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4C" w:rsidRDefault="006C714C" w:rsidP="006C714C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 xml:space="preserve">Gymnasium Langen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Lernmittelliste für </w:t>
      </w:r>
      <w:r w:rsidR="00811B76">
        <w:rPr>
          <w:sz w:val="28"/>
          <w:szCs w:val="28"/>
        </w:rPr>
        <w:t xml:space="preserve">Jahrgang 7    </w:t>
      </w:r>
      <w:r w:rsidR="00811B76">
        <w:rPr>
          <w:sz w:val="28"/>
          <w:szCs w:val="28"/>
        </w:rPr>
        <w:tab/>
      </w:r>
      <w:r w:rsidR="00811B76">
        <w:rPr>
          <w:sz w:val="28"/>
          <w:szCs w:val="28"/>
        </w:rPr>
        <w:tab/>
      </w:r>
      <w:r w:rsidR="00811B76">
        <w:rPr>
          <w:sz w:val="28"/>
          <w:szCs w:val="28"/>
        </w:rPr>
        <w:tab/>
      </w:r>
      <w:r w:rsidR="008E55B1">
        <w:rPr>
          <w:sz w:val="28"/>
          <w:szCs w:val="28"/>
        </w:rPr>
        <w:t xml:space="preserve">   </w:t>
      </w:r>
      <w:r w:rsidR="00811B76">
        <w:rPr>
          <w:sz w:val="28"/>
          <w:szCs w:val="28"/>
        </w:rPr>
        <w:t>Schuljahr 20</w:t>
      </w:r>
      <w:r w:rsidR="008E55B1">
        <w:rPr>
          <w:sz w:val="28"/>
          <w:szCs w:val="28"/>
        </w:rPr>
        <w:t>20</w:t>
      </w:r>
      <w:r w:rsidR="00811B76">
        <w:rPr>
          <w:sz w:val="28"/>
          <w:szCs w:val="28"/>
        </w:rPr>
        <w:t>/202</w:t>
      </w:r>
      <w:r w:rsidR="008E55B1">
        <w:rPr>
          <w:sz w:val="28"/>
          <w:szCs w:val="28"/>
        </w:rPr>
        <w:t>1</w:t>
      </w:r>
    </w:p>
    <w:p w:rsidR="00811B76" w:rsidRPr="00811B76" w:rsidRDefault="00811B76" w:rsidP="00811B76"/>
    <w:p w:rsidR="006C714C" w:rsidRDefault="006C714C" w:rsidP="006C714C">
      <w:pPr>
        <w:tabs>
          <w:tab w:val="left" w:pos="5685"/>
          <w:tab w:val="left" w:pos="97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Folgende Bücher sind im „Basispaket“ der Buchausleihe enthalten. Je nach zweiter Fremdsprache ist das Sprachbuch Französisch oder Spanisch hinzuzurechnen. </w:t>
      </w:r>
    </w:p>
    <w:p w:rsidR="00811B76" w:rsidRDefault="00811B76" w:rsidP="006C714C">
      <w:pPr>
        <w:tabs>
          <w:tab w:val="left" w:pos="5685"/>
          <w:tab w:val="left" w:pos="9750"/>
        </w:tabs>
        <w:rPr>
          <w:b/>
          <w:sz w:val="18"/>
          <w:szCs w:val="18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778"/>
        <w:gridCol w:w="1980"/>
        <w:gridCol w:w="1800"/>
        <w:gridCol w:w="1942"/>
        <w:gridCol w:w="1298"/>
        <w:gridCol w:w="1620"/>
      </w:tblGrid>
      <w:tr w:rsidR="006C714C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Buchtitel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</w:t>
            </w:r>
          </w:p>
          <w:p w:rsidR="006C714C" w:rsidRDefault="00811B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  <w:r w:rsidR="008E55B1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Prozent/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Ausleihpreis</w:t>
            </w:r>
          </w:p>
        </w:tc>
      </w:tr>
      <w:tr w:rsidR="006C714C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Schuljahresbegleiter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2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</w:tr>
      <w:tr w:rsidR="00811B76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6" w:rsidRDefault="00811B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6" w:rsidRDefault="00811B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Kunstpauschale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6" w:rsidRDefault="00F318F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6" w:rsidRDefault="00811B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6" w:rsidRDefault="00811B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6" w:rsidRDefault="00811B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76" w:rsidRDefault="00811B7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2,00 €</w:t>
            </w:r>
          </w:p>
        </w:tc>
      </w:tr>
      <w:tr w:rsidR="006C714C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Deutsch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Deutschbuch 7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978-3-06-062415-7</w:t>
            </w:r>
            <w:r>
              <w:rPr>
                <w:rFonts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7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25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%/</w:t>
            </w:r>
            <w:r w:rsidR="006F6AA0" w:rsidRPr="006F6AA0">
              <w:rPr>
                <w:rFonts w:cs="Arial"/>
                <w:sz w:val="18"/>
                <w:szCs w:val="18"/>
                <w:lang w:eastAsia="en-US"/>
              </w:rPr>
              <w:t xml:space="preserve">        8,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20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C714C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English G Access (3)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978-3-06-032804-8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1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%/        6,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30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C714C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Mathematik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Fundamente der Mathematik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06-008007-6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5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00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7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F6AA0" w:rsidRPr="006F6AA0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Geschichte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Geschichte und Geschehen G9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 und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978-3-12-443435-7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6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5 €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%         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,4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C714C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Biologie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Biosphäre 7/8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Klasse 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978-3-06-420212-2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 26,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99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%/        8,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1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C714C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Erdkunde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Diercke Erdkunde 7/8 G9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Klasse 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Westermann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978-3-14-144675-3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6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>,50 €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761A0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7</w:t>
            </w:r>
            <w:r w:rsidR="006F6AA0" w:rsidRPr="006F6AA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95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C714C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Musik *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MusiX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2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 und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E67099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Helbling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E67099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978-3-86-227 1054</w:t>
            </w:r>
            <w:r w:rsidR="006C714C">
              <w:rPr>
                <w:rFonts w:cs="Arial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 23</w:t>
            </w:r>
            <w:r w:rsidR="00E67099" w:rsidRPr="006F6AA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8E55B1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E67099" w:rsidRPr="006F6AA0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6F6AA0" w:rsidRDefault="00E67099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>10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>%/</w:t>
            </w:r>
            <w:r w:rsidR="006F6AA0" w:rsidRPr="006F6AA0">
              <w:rPr>
                <w:rFonts w:cs="Arial"/>
                <w:sz w:val="18"/>
                <w:szCs w:val="18"/>
                <w:lang w:eastAsia="en-US"/>
              </w:rPr>
              <w:t xml:space="preserve">        2,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40</w:t>
            </w:r>
            <w:r w:rsidR="006C714C" w:rsidRPr="006F6AA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8E55B1" w:rsidTr="00116F6D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Religion oder</w:t>
            </w:r>
          </w:p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Werte und Normen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Ortswechsel 7/8  </w:t>
            </w:r>
            <w:proofErr w:type="gramStart"/>
            <w:r>
              <w:rPr>
                <w:rFonts w:cs="Arial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cs="Arial"/>
                <w:sz w:val="18"/>
                <w:szCs w:val="18"/>
                <w:lang w:eastAsia="en-US"/>
              </w:rPr>
              <w:t xml:space="preserve">Preis: 22,00 €)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 und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Claudius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978-3-532-70051-8  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5B1" w:rsidRPr="006F6AA0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>
              <w:rPr>
                <w:rFonts w:cs="Arial"/>
                <w:sz w:val="18"/>
                <w:szCs w:val="18"/>
                <w:lang w:eastAsia="en-US"/>
              </w:rPr>
              <w:t>1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,</w:t>
            </w:r>
            <w:r>
              <w:rPr>
                <w:rFonts w:cs="Arial"/>
                <w:sz w:val="18"/>
                <w:szCs w:val="18"/>
                <w:lang w:eastAsia="en-US"/>
              </w:rPr>
              <w:t>9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  <w:p w:rsidR="008E55B1" w:rsidRPr="006F6AA0" w:rsidRDefault="008E55B1" w:rsidP="00DA204F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5B1" w:rsidRPr="006F6AA0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6F6AA0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4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4</w:t>
            </w:r>
            <w:r w:rsidRPr="006F6AA0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  <w:p w:rsidR="008E55B1" w:rsidRPr="006F6AA0" w:rsidRDefault="008E55B1" w:rsidP="00116F6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8E55B1" w:rsidTr="00116F6D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B1" w:rsidRDefault="008E55B1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Ich und die Werte</w:t>
            </w:r>
            <w:proofErr w:type="gramStart"/>
            <w:r>
              <w:rPr>
                <w:rFonts w:cs="Arial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cs="Arial"/>
                <w:sz w:val="18"/>
                <w:szCs w:val="18"/>
                <w:lang w:eastAsia="en-US"/>
              </w:rPr>
              <w:t xml:space="preserve">Preis: 21,80 €)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 und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Militzke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978-3-86189-207-6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Pr="006F6AA0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B1" w:rsidRPr="006F6AA0" w:rsidRDefault="008E55B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6C714C" w:rsidRPr="0051591D" w:rsidTr="006C714C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Summe </w:t>
            </w:r>
          </w:p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Basispaket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51591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19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9</w:t>
            </w: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50</w:t>
            </w:r>
            <w:r w:rsidR="006C714C"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€          </w:t>
            </w:r>
          </w:p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54</w:t>
            </w:r>
            <w:r w:rsidR="0051591D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5</w:t>
            </w:r>
            <w:r w:rsidR="0051591D">
              <w:rPr>
                <w:rFonts w:cs="Arial"/>
                <w:b/>
                <w:sz w:val="18"/>
                <w:szCs w:val="18"/>
                <w:lang w:eastAsia="en-US"/>
              </w:rPr>
              <w:t>5</w:t>
            </w:r>
            <w:r w:rsidR="00FC4F89"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€      </w:t>
            </w:r>
          </w:p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         </w:t>
            </w:r>
          </w:p>
        </w:tc>
      </w:tr>
    </w:tbl>
    <w:p w:rsidR="006C714C" w:rsidRPr="0051591D" w:rsidRDefault="006C714C" w:rsidP="006C714C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806"/>
        <w:gridCol w:w="1980"/>
        <w:gridCol w:w="1800"/>
        <w:gridCol w:w="1942"/>
        <w:gridCol w:w="1298"/>
        <w:gridCol w:w="1620"/>
      </w:tblGrid>
      <w:tr w:rsidR="0051591D" w:rsidRPr="0051591D" w:rsidTr="006C714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 w:rsidRPr="0051591D">
              <w:rPr>
                <w:rFonts w:cs="Arial"/>
                <w:sz w:val="18"/>
                <w:szCs w:val="18"/>
                <w:lang w:eastAsia="en-US"/>
              </w:rPr>
              <w:t>Découvertes</w:t>
            </w:r>
            <w:proofErr w:type="spellEnd"/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 Série </w:t>
            </w:r>
            <w:proofErr w:type="spellStart"/>
            <w:r w:rsidRPr="0051591D">
              <w:rPr>
                <w:rFonts w:cs="Arial"/>
                <w:sz w:val="18"/>
                <w:szCs w:val="18"/>
                <w:lang w:eastAsia="en-US"/>
              </w:rPr>
              <w:t>jaune</w:t>
            </w:r>
            <w:proofErr w:type="spellEnd"/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 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978-3-12-622021-7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F6AA0" w:rsidP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  21,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9</w:t>
            </w:r>
            <w:r w:rsidRPr="0051591D">
              <w:rPr>
                <w:rFonts w:cs="Arial"/>
                <w:sz w:val="18"/>
                <w:szCs w:val="18"/>
                <w:lang w:eastAsia="en-US"/>
              </w:rPr>
              <w:t>5</w:t>
            </w:r>
            <w:r w:rsidR="006C714C" w:rsidRPr="0051591D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6</w:t>
            </w:r>
            <w:r w:rsidRPr="0051591D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6</w:t>
            </w:r>
            <w:r w:rsidRPr="0051591D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6C714C" w:rsidRPr="0051591D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51591D" w:rsidRPr="0051591D" w:rsidTr="006C714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0E45A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>¡</w:t>
            </w:r>
            <w:proofErr w:type="spellStart"/>
            <w:r w:rsidRPr="0051591D">
              <w:rPr>
                <w:rFonts w:cs="Arial"/>
                <w:sz w:val="18"/>
                <w:szCs w:val="18"/>
                <w:lang w:eastAsia="en-US"/>
              </w:rPr>
              <w:t>Apúntate</w:t>
            </w:r>
            <w:proofErr w:type="spellEnd"/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! </w:t>
            </w:r>
            <w:proofErr w:type="spellStart"/>
            <w:r w:rsidRPr="0051591D">
              <w:rPr>
                <w:rFonts w:cs="Arial"/>
                <w:sz w:val="18"/>
                <w:szCs w:val="18"/>
                <w:lang w:eastAsia="en-US"/>
              </w:rPr>
              <w:t>Nueva</w:t>
            </w:r>
            <w:proofErr w:type="spellEnd"/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1591D">
              <w:rPr>
                <w:rFonts w:cs="Arial"/>
                <w:sz w:val="18"/>
                <w:szCs w:val="18"/>
                <w:lang w:eastAsia="en-US"/>
              </w:rPr>
              <w:t>edicion</w:t>
            </w:r>
            <w:proofErr w:type="spellEnd"/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 (Band 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761A0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>978-3-06-121118-9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761A0C" w:rsidP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  1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6F6AA0" w:rsidRPr="0051591D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6F6AA0" w:rsidRPr="0051591D">
              <w:rPr>
                <w:rFonts w:cs="Arial"/>
                <w:sz w:val="18"/>
                <w:szCs w:val="18"/>
                <w:lang w:eastAsia="en-US"/>
              </w:rPr>
              <w:t xml:space="preserve">5 </w:t>
            </w:r>
            <w:r w:rsidR="006C714C" w:rsidRPr="0051591D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F6AA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51591D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51591D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8</w:t>
            </w:r>
            <w:r w:rsidR="00761A0C" w:rsidRPr="0051591D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6C714C" w:rsidRPr="0051591D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51591D" w:rsidRPr="0051591D" w:rsidTr="006C714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Summe mit Franz.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51591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2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21</w:t>
            </w: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45</w:t>
            </w:r>
            <w:r w:rsidR="00FC4F89"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="006C714C"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€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</w:t>
            </w:r>
            <w:r w:rsidR="0051591D">
              <w:rPr>
                <w:rFonts w:cs="Arial"/>
                <w:b/>
                <w:sz w:val="18"/>
                <w:szCs w:val="18"/>
                <w:lang w:eastAsia="en-US"/>
              </w:rPr>
              <w:t>6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1</w:t>
            </w:r>
            <w:r w:rsidR="0051591D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1</w:t>
            </w:r>
            <w:r w:rsidR="0051591D">
              <w:rPr>
                <w:rFonts w:cs="Arial"/>
                <w:b/>
                <w:sz w:val="18"/>
                <w:szCs w:val="18"/>
                <w:lang w:eastAsia="en-US"/>
              </w:rPr>
              <w:t>5</w:t>
            </w: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C714C" w:rsidRPr="0051591D" w:rsidTr="006C714C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Summe mit Spanisch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51591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21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8</w:t>
            </w: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75</w:t>
            </w:r>
            <w:r w:rsidR="006C714C"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51591D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</w:t>
            </w:r>
            <w:r w:rsidR="0051591D">
              <w:rPr>
                <w:rFonts w:cs="Arial"/>
                <w:b/>
                <w:sz w:val="18"/>
                <w:szCs w:val="18"/>
                <w:lang w:eastAsia="en-US"/>
              </w:rPr>
              <w:t>6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="0051591D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3</w:t>
            </w:r>
            <w:r w:rsidR="0051591D">
              <w:rPr>
                <w:rFonts w:cs="Arial"/>
                <w:b/>
                <w:sz w:val="18"/>
                <w:szCs w:val="18"/>
                <w:lang w:eastAsia="en-US"/>
              </w:rPr>
              <w:t>5</w:t>
            </w:r>
            <w:r w:rsidRPr="0051591D">
              <w:rPr>
                <w:rFonts w:cs="Arial"/>
                <w:b/>
                <w:sz w:val="18"/>
                <w:szCs w:val="18"/>
                <w:lang w:eastAsia="en-US"/>
              </w:rPr>
              <w:t xml:space="preserve"> €       </w:t>
            </w:r>
          </w:p>
        </w:tc>
      </w:tr>
    </w:tbl>
    <w:p w:rsidR="00010AC6" w:rsidRDefault="00010AC6" w:rsidP="008E55B1">
      <w:pPr>
        <w:spacing w:line="360" w:lineRule="auto"/>
        <w:rPr>
          <w:rFonts w:eastAsia="Arial" w:cs="Arial"/>
          <w:sz w:val="20"/>
          <w:szCs w:val="20"/>
        </w:rPr>
      </w:pPr>
    </w:p>
    <w:p w:rsidR="00010AC6" w:rsidRDefault="00010AC6" w:rsidP="00010AC6">
      <w:pPr>
        <w:spacing w:line="360" w:lineRule="auto"/>
        <w:ind w:left="705" w:hanging="705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*</w:t>
      </w:r>
      <w:r>
        <w:rPr>
          <w:rFonts w:eastAsia="Arial" w:cs="Arial"/>
          <w:sz w:val="20"/>
          <w:szCs w:val="20"/>
        </w:rPr>
        <w:tab/>
        <w:t>Das Musikbuch "</w:t>
      </w:r>
      <w:proofErr w:type="spellStart"/>
      <w:r>
        <w:rPr>
          <w:rFonts w:eastAsia="Arial" w:cs="Arial"/>
          <w:sz w:val="20"/>
          <w:szCs w:val="20"/>
        </w:rPr>
        <w:t>MusiX</w:t>
      </w:r>
      <w:proofErr w:type="spellEnd"/>
      <w:r>
        <w:rPr>
          <w:rFonts w:eastAsia="Arial" w:cs="Arial"/>
          <w:sz w:val="20"/>
          <w:szCs w:val="20"/>
        </w:rPr>
        <w:t xml:space="preserve"> (5/6)" steht den Schülerinnen und Schülern als Präsenzbestand zur Verfügung, d.h. mit diesem Lehrwerk wird ausschließlich in der Schule gearbeitet werden. Als Leihgebühr werden 10% des Ladenpreises erhoben. Selbstkäufer müssen dieses Lehrwerk </w:t>
      </w:r>
      <w:r>
        <w:rPr>
          <w:rFonts w:eastAsia="Arial" w:cs="Arial"/>
          <w:sz w:val="20"/>
          <w:szCs w:val="20"/>
          <w:u w:val="single"/>
        </w:rPr>
        <w:t>nicht</w:t>
      </w:r>
      <w:r>
        <w:rPr>
          <w:rFonts w:eastAsia="Arial" w:cs="Arial"/>
          <w:sz w:val="20"/>
          <w:szCs w:val="20"/>
        </w:rPr>
        <w:t xml:space="preserve"> anschaffen.</w:t>
      </w:r>
    </w:p>
    <w:p w:rsidR="008E55B1" w:rsidRDefault="008E55B1" w:rsidP="00010AC6">
      <w:pPr>
        <w:spacing w:line="360" w:lineRule="auto"/>
        <w:ind w:left="705"/>
        <w:rPr>
          <w:rFonts w:eastAsia="Arial" w:cs="Arial"/>
          <w:sz w:val="20"/>
          <w:szCs w:val="20"/>
        </w:rPr>
      </w:pPr>
    </w:p>
    <w:p w:rsidR="003D4FCF" w:rsidRDefault="003D4FCF" w:rsidP="008E55B1">
      <w:pPr>
        <w:spacing w:line="360" w:lineRule="auto"/>
        <w:rPr>
          <w:rFonts w:eastAsia="Arial" w:cs="Arial"/>
          <w:b/>
        </w:rPr>
      </w:pPr>
    </w:p>
    <w:p w:rsidR="008E55B1" w:rsidRPr="008E55B1" w:rsidRDefault="008E55B1" w:rsidP="008E55B1">
      <w:pPr>
        <w:spacing w:line="360" w:lineRule="auto"/>
        <w:rPr>
          <w:rFonts w:eastAsia="Arial" w:cs="Arial"/>
          <w:b/>
        </w:rPr>
      </w:pPr>
      <w:r>
        <w:rPr>
          <w:rFonts w:eastAsia="Arial" w:cs="Arial"/>
          <w:b/>
        </w:rPr>
        <w:t>Information für Schülerinnen und Schüler, die nicht an der Schulbuchausleihe teilnehmen:</w:t>
      </w:r>
    </w:p>
    <w:p w:rsidR="006C714C" w:rsidRPr="008E55B1" w:rsidRDefault="00010AC6" w:rsidP="008E55B1">
      <w:pPr>
        <w:spacing w:line="36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Die Leihgebühr für das Musikbuch sowie die Kosten für den Schuljahresbegleiter und die Kunstpauschale (gerundet </w:t>
      </w:r>
      <w:r w:rsidR="008E55B1">
        <w:rPr>
          <w:rFonts w:eastAsia="Arial" w:cs="Arial"/>
          <w:b/>
          <w:sz w:val="20"/>
          <w:szCs w:val="20"/>
        </w:rPr>
        <w:t>6</w:t>
      </w:r>
      <w:r w:rsidR="00E96417">
        <w:rPr>
          <w:rFonts w:eastAsia="Arial" w:cs="Arial"/>
          <w:b/>
          <w:sz w:val="20"/>
          <w:szCs w:val="20"/>
        </w:rPr>
        <w:t>,5</w:t>
      </w:r>
      <w:r>
        <w:rPr>
          <w:rFonts w:eastAsia="Arial" w:cs="Arial"/>
          <w:b/>
          <w:sz w:val="20"/>
          <w:szCs w:val="20"/>
        </w:rPr>
        <w:t>0 €</w:t>
      </w:r>
      <w:r>
        <w:rPr>
          <w:rFonts w:eastAsia="Arial" w:cs="Arial"/>
          <w:sz w:val="20"/>
          <w:szCs w:val="20"/>
        </w:rPr>
        <w:t xml:space="preserve">) wird der Klassenlehrer zu </w:t>
      </w:r>
      <w:r w:rsidR="008E55B1">
        <w:rPr>
          <w:rFonts w:eastAsia="Arial" w:cs="Arial"/>
          <w:sz w:val="20"/>
          <w:szCs w:val="20"/>
        </w:rPr>
        <w:t xml:space="preserve">Beginn des Schuljahres </w:t>
      </w:r>
      <w:r>
        <w:rPr>
          <w:rFonts w:eastAsia="Arial" w:cs="Arial"/>
          <w:sz w:val="20"/>
          <w:szCs w:val="20"/>
        </w:rPr>
        <w:t>einsammeln</w:t>
      </w:r>
    </w:p>
    <w:p w:rsidR="006C714C" w:rsidRDefault="00010AC6" w:rsidP="006C714C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Jahrgang 7</w:t>
      </w:r>
    </w:p>
    <w:p w:rsidR="00010AC6" w:rsidRPr="00010AC6" w:rsidRDefault="00010AC6" w:rsidP="006C714C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</w:p>
    <w:p w:rsidR="006C714C" w:rsidRDefault="006C714C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6C714C" w:rsidRDefault="006C714C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Folgende Bücher müssen Sie selbst beschaffen:</w:t>
      </w:r>
    </w:p>
    <w:p w:rsidR="00010AC6" w:rsidRDefault="00010AC6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bookmarkStart w:id="0" w:name="_GoBack"/>
      <w:bookmarkEnd w:id="0"/>
    </w:p>
    <w:p w:rsidR="00010AC6" w:rsidRDefault="00010AC6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4010"/>
        <w:gridCol w:w="1943"/>
        <w:gridCol w:w="1766"/>
        <w:gridCol w:w="1898"/>
        <w:gridCol w:w="2840"/>
      </w:tblGrid>
      <w:tr w:rsidR="006C714C" w:rsidTr="00146C90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Titel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010AC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 20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</w:tr>
      <w:tr w:rsidR="00400520" w:rsidRPr="00400520" w:rsidTr="00146C90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English  G Access 3 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Workbook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mit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Audio-CD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978-3-06-032806-2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400520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400520">
              <w:rPr>
                <w:rFonts w:cs="Arial"/>
                <w:sz w:val="18"/>
                <w:szCs w:val="18"/>
                <w:lang w:eastAsia="en-US"/>
              </w:rPr>
              <w:t xml:space="preserve">                        </w:t>
            </w:r>
            <w:r w:rsidR="00400520" w:rsidRPr="00400520">
              <w:rPr>
                <w:rFonts w:cs="Arial"/>
                <w:sz w:val="18"/>
                <w:szCs w:val="18"/>
                <w:lang w:eastAsia="en-US"/>
              </w:rPr>
              <w:t xml:space="preserve">                 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400520" w:rsidRPr="00400520">
              <w:rPr>
                <w:rFonts w:cs="Arial"/>
                <w:sz w:val="18"/>
                <w:szCs w:val="18"/>
                <w:lang w:eastAsia="en-US"/>
              </w:rPr>
              <w:t>9,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99</w:t>
            </w:r>
            <w:r w:rsidR="0040052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400520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</w:tr>
      <w:tr w:rsidR="006C714C" w:rsidTr="00146C90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 xml:space="preserve">Découvertes  Série jaune (2) 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 xml:space="preserve">Cahier d’activités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978-3-12-62202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6-2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010AC6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010AC6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 </w:t>
            </w:r>
            <w:r w:rsidR="00400520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                </w:t>
            </w:r>
            <w:r w:rsidR="00396FB6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400520" w:rsidRPr="00400520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400520" w:rsidRPr="00400520">
              <w:rPr>
                <w:rFonts w:cs="Arial"/>
                <w:sz w:val="18"/>
                <w:szCs w:val="18"/>
                <w:lang w:eastAsia="en-US"/>
              </w:rPr>
              <w:t xml:space="preserve">,50 </w:t>
            </w:r>
            <w:r w:rsidRPr="00400520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</w:tr>
      <w:tr w:rsidR="00400520" w:rsidRPr="00400520" w:rsidTr="00146C90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AB" w:rsidRPr="00761A0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 w:rsidRPr="00761A0C">
              <w:rPr>
                <w:rFonts w:cs="Arial"/>
                <w:sz w:val="18"/>
                <w:szCs w:val="18"/>
                <w:lang w:val="en-US" w:eastAsia="en-US"/>
              </w:rPr>
              <w:t>Arbeitsheft</w:t>
            </w:r>
            <w:proofErr w:type="spellEnd"/>
            <w:r w:rsidRPr="00761A0C">
              <w:rPr>
                <w:rFonts w:cs="Arial"/>
                <w:sz w:val="18"/>
                <w:szCs w:val="18"/>
                <w:lang w:val="en-US" w:eastAsia="en-US"/>
              </w:rPr>
              <w:t xml:space="preserve"> </w:t>
            </w:r>
            <w:r w:rsidR="000E45AB" w:rsidRPr="00761A0C">
              <w:rPr>
                <w:rFonts w:cs="Arial"/>
                <w:sz w:val="18"/>
                <w:szCs w:val="18"/>
                <w:lang w:val="en-US" w:eastAsia="en-US"/>
              </w:rPr>
              <w:t xml:space="preserve"> </w:t>
            </w:r>
          </w:p>
          <w:p w:rsidR="000E45AB" w:rsidRPr="00761A0C" w:rsidRDefault="000E45A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 w:rsidRPr="00761A0C">
              <w:rPr>
                <w:rFonts w:cs="Arial"/>
                <w:sz w:val="18"/>
                <w:szCs w:val="18"/>
                <w:lang w:val="en-US" w:eastAsia="en-US"/>
              </w:rPr>
              <w:t>¡</w:t>
            </w:r>
            <w:proofErr w:type="spellStart"/>
            <w:r w:rsidRPr="00761A0C">
              <w:rPr>
                <w:rFonts w:cs="Arial"/>
                <w:sz w:val="18"/>
                <w:szCs w:val="18"/>
                <w:lang w:val="en-US" w:eastAsia="en-US"/>
              </w:rPr>
              <w:t>Apúntate</w:t>
            </w:r>
            <w:proofErr w:type="spellEnd"/>
            <w:r w:rsidRPr="00761A0C">
              <w:rPr>
                <w:rFonts w:cs="Arial"/>
                <w:sz w:val="18"/>
                <w:szCs w:val="18"/>
                <w:lang w:val="en-US" w:eastAsia="en-US"/>
              </w:rPr>
              <w:t xml:space="preserve">! Nueva </w:t>
            </w:r>
            <w:proofErr w:type="spellStart"/>
            <w:r w:rsidRPr="00761A0C">
              <w:rPr>
                <w:rFonts w:cs="Arial"/>
                <w:sz w:val="18"/>
                <w:szCs w:val="18"/>
                <w:lang w:val="en-US" w:eastAsia="en-US"/>
              </w:rPr>
              <w:t>edicion</w:t>
            </w:r>
            <w:proofErr w:type="spellEnd"/>
            <w:r w:rsidRPr="00761A0C">
              <w:rPr>
                <w:rFonts w:cs="Arial"/>
                <w:sz w:val="18"/>
                <w:szCs w:val="18"/>
                <w:lang w:val="en-US" w:eastAsia="en-US"/>
              </w:rPr>
              <w:t xml:space="preserve"> (Band 2)</w:t>
            </w:r>
          </w:p>
          <w:p w:rsidR="006C714C" w:rsidRPr="00761A0C" w:rsidRDefault="000E45AB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 w:rsidRPr="000E45AB">
              <w:rPr>
                <w:rFonts w:cs="Arial"/>
                <w:bCs/>
                <w:sz w:val="18"/>
                <w:szCs w:val="18"/>
                <w:lang w:val="es-ES_tradnl" w:eastAsia="en-US"/>
              </w:rPr>
              <w:t xml:space="preserve">Cuaderno de ejercicios </w:t>
            </w:r>
            <w:r w:rsidR="006C714C" w:rsidRPr="000E45AB">
              <w:rPr>
                <w:rFonts w:cs="Arial"/>
                <w:bCs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0E45AB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E45AB"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0E45AB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E45AB"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0E45AB" w:rsidRDefault="00761A0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761A0C">
              <w:rPr>
                <w:rFonts w:cs="Arial"/>
                <w:sz w:val="18"/>
                <w:szCs w:val="18"/>
                <w:lang w:val="es-ES_tradnl" w:eastAsia="en-US"/>
              </w:rPr>
              <w:t>978-3-06-121120-2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400520" w:rsidRDefault="006C714C" w:rsidP="0040052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400520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</w:t>
            </w:r>
            <w:r w:rsidR="00E67099" w:rsidRPr="00400520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       </w:t>
            </w:r>
            <w:r w:rsidR="00761A0C" w:rsidRPr="00400520">
              <w:rPr>
                <w:rFonts w:cs="Arial"/>
                <w:b/>
                <w:sz w:val="18"/>
                <w:szCs w:val="18"/>
                <w:lang w:eastAsia="en-US"/>
              </w:rPr>
              <w:t xml:space="preserve">  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="00761A0C" w:rsidRPr="00400520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E67099" w:rsidRPr="00400520">
              <w:rPr>
                <w:rFonts w:cs="Arial"/>
                <w:sz w:val="18"/>
                <w:szCs w:val="18"/>
                <w:lang w:eastAsia="en-US"/>
              </w:rPr>
              <w:t>,99</w:t>
            </w:r>
            <w:r w:rsidR="0040052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400520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</w:tr>
      <w:tr w:rsidR="006C714C" w:rsidTr="00146C90"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Mathe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Einführung eines Taschenrechners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im Laufe des Schuljahres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010AC6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color w:val="FF0000"/>
                <w:sz w:val="18"/>
                <w:szCs w:val="18"/>
                <w:lang w:val="es-ES_tradnl" w:eastAsia="en-US"/>
              </w:rPr>
            </w:pPr>
            <w:r w:rsidRPr="00400520">
              <w:rPr>
                <w:rFonts w:cs="Arial"/>
                <w:sz w:val="18"/>
                <w:szCs w:val="18"/>
                <w:lang w:val="es-ES_tradnl" w:eastAsia="en-US"/>
              </w:rPr>
              <w:t xml:space="preserve">                                </w:t>
            </w:r>
            <w:r w:rsidR="00396FB6">
              <w:rPr>
                <w:rFonts w:cs="Arial"/>
                <w:sz w:val="18"/>
                <w:szCs w:val="18"/>
                <w:lang w:val="es-ES_tradnl" w:eastAsia="en-US"/>
              </w:rPr>
              <w:t xml:space="preserve"> </w:t>
            </w:r>
            <w:r w:rsidRPr="00400520">
              <w:rPr>
                <w:rFonts w:cs="Arial"/>
                <w:sz w:val="18"/>
                <w:szCs w:val="18"/>
                <w:lang w:val="es-ES_tradnl" w:eastAsia="en-US"/>
              </w:rPr>
              <w:t xml:space="preserve">ca.120,00 €   </w:t>
            </w:r>
          </w:p>
        </w:tc>
      </w:tr>
    </w:tbl>
    <w:p w:rsidR="006C714C" w:rsidRDefault="006C714C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6C714C" w:rsidRDefault="006C714C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6C714C" w:rsidRDefault="006C714C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6C714C" w:rsidRDefault="006C714C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6C714C" w:rsidRDefault="006C714C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10AC6" w:rsidRDefault="00010AC6" w:rsidP="00010AC6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Neuzugänge  (Jahrgang  7)</w:t>
      </w:r>
    </w:p>
    <w:p w:rsidR="00010AC6" w:rsidRDefault="00010AC6" w:rsidP="00010AC6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</w:p>
    <w:p w:rsidR="000E45AB" w:rsidRDefault="000E45AB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010AC6" w:rsidRDefault="00010AC6" w:rsidP="00010AC6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Folgende Bücher müssen Sie selbst beschaffen:</w:t>
      </w:r>
    </w:p>
    <w:p w:rsidR="006C714C" w:rsidRDefault="006C714C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6C714C" w:rsidRDefault="006C714C" w:rsidP="006C714C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4060"/>
        <w:gridCol w:w="1933"/>
        <w:gridCol w:w="1768"/>
        <w:gridCol w:w="1886"/>
        <w:gridCol w:w="2820"/>
      </w:tblGrid>
      <w:tr w:rsidR="006C714C" w:rsidTr="00010A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Titel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010AC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 20</w:t>
            </w:r>
            <w:r w:rsidR="00396FB6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</w:tr>
      <w:tr w:rsidR="006C714C" w:rsidTr="00010A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Deutsch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Grundlagen Deutsch - Grammatik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5 bis 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Schöningh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978-3-14-025143-3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</w:t>
            </w:r>
            <w:r w:rsidR="00010AC6">
              <w:rPr>
                <w:rFonts w:cs="Arial"/>
                <w:sz w:val="18"/>
                <w:szCs w:val="18"/>
                <w:lang w:eastAsia="en-US"/>
              </w:rPr>
              <w:t xml:space="preserve">                               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010AC6">
              <w:rPr>
                <w:rFonts w:cs="Arial"/>
                <w:sz w:val="18"/>
                <w:szCs w:val="18"/>
                <w:lang w:eastAsia="en-US"/>
              </w:rPr>
              <w:t>8,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>75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C714C" w:rsidTr="00010A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Erdkunde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Diercke Weltatlas, Ausgabe 2015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5 bis 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Westermann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978-3-14-100800-5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</w:t>
            </w:r>
            <w:r w:rsidR="00010AC6">
              <w:rPr>
                <w:rFonts w:cs="Arial"/>
                <w:sz w:val="18"/>
                <w:szCs w:val="18"/>
                <w:lang w:eastAsia="en-US"/>
              </w:rPr>
              <w:t xml:space="preserve">                              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010AC6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>,95 €</w:t>
            </w:r>
          </w:p>
        </w:tc>
      </w:tr>
      <w:tr w:rsidR="006C714C" w:rsidTr="00010A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Latein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prima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nova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>, Textband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 bis 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978-3-7661-7970-8       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</w:t>
            </w:r>
            <w:r w:rsidR="00010AC6">
              <w:rPr>
                <w:rFonts w:cs="Arial"/>
                <w:sz w:val="18"/>
                <w:szCs w:val="18"/>
                <w:lang w:eastAsia="en-US"/>
              </w:rPr>
              <w:t xml:space="preserve">                              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010AC6">
              <w:rPr>
                <w:rFonts w:cs="Arial"/>
                <w:sz w:val="18"/>
                <w:szCs w:val="18"/>
                <w:lang w:eastAsia="en-US"/>
              </w:rPr>
              <w:t>31,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>4</w:t>
            </w:r>
            <w:r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</w:tr>
      <w:tr w:rsidR="006C714C" w:rsidTr="00010A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Latein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prima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nova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>, Begleitband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 bis 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978-3-7661-7971-5 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</w:t>
            </w:r>
            <w:r w:rsidR="00010AC6">
              <w:rPr>
                <w:rFonts w:cs="Arial"/>
                <w:sz w:val="18"/>
                <w:szCs w:val="18"/>
                <w:lang w:eastAsia="en-US"/>
              </w:rPr>
              <w:t xml:space="preserve">                              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010AC6">
              <w:rPr>
                <w:rFonts w:cs="Arial"/>
                <w:sz w:val="18"/>
                <w:szCs w:val="18"/>
                <w:lang w:eastAsia="en-US"/>
              </w:rPr>
              <w:t>24</w:t>
            </w:r>
            <w:r w:rsidR="00F17C0F">
              <w:rPr>
                <w:rFonts w:cs="Arial"/>
                <w:sz w:val="18"/>
                <w:szCs w:val="18"/>
                <w:lang w:eastAsia="en-US"/>
              </w:rPr>
              <w:t>,4</w:t>
            </w:r>
            <w:r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</w:tr>
      <w:tr w:rsidR="00400520" w:rsidRPr="00400520" w:rsidTr="00010A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English  G Access 3 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Workbook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mit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Audio-CD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978-3-06-032806-2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400520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400520">
              <w:rPr>
                <w:rFonts w:cs="Arial"/>
                <w:sz w:val="18"/>
                <w:szCs w:val="18"/>
                <w:lang w:eastAsia="en-US"/>
              </w:rPr>
              <w:t xml:space="preserve">           </w:t>
            </w:r>
            <w:r w:rsidR="00F17C0F" w:rsidRPr="00400520">
              <w:rPr>
                <w:rFonts w:cs="Arial"/>
                <w:sz w:val="18"/>
                <w:szCs w:val="18"/>
                <w:lang w:eastAsia="en-US"/>
              </w:rPr>
              <w:t xml:space="preserve">                             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F17C0F" w:rsidRPr="00400520">
              <w:rPr>
                <w:rFonts w:cs="Arial"/>
                <w:sz w:val="18"/>
                <w:szCs w:val="18"/>
                <w:lang w:eastAsia="en-US"/>
              </w:rPr>
              <w:t>9,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>99</w:t>
            </w:r>
            <w:r w:rsidRPr="0040052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C714C" w:rsidTr="00010A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 xml:space="preserve">Découvertes  Série jaune (2) 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>Cahier d’activités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978-3-12-62202</w:t>
            </w:r>
            <w:r w:rsidR="00396FB6">
              <w:rPr>
                <w:rFonts w:cs="Arial"/>
                <w:sz w:val="18"/>
                <w:szCs w:val="18"/>
                <w:lang w:eastAsia="en-US"/>
              </w:rPr>
              <w:t>6-2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010AC6" w:rsidRDefault="006C714C" w:rsidP="0040052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010AC6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</w:t>
            </w:r>
            <w:r w:rsidR="00400520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               </w:t>
            </w:r>
            <w:r w:rsidR="003D4FCF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</w:t>
            </w:r>
            <w:r w:rsidR="00400520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400520" w:rsidRPr="0040052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761A0C" w:rsidRPr="00400520">
              <w:rPr>
                <w:rFonts w:cs="Arial"/>
                <w:sz w:val="18"/>
                <w:szCs w:val="18"/>
                <w:lang w:eastAsia="en-US"/>
              </w:rPr>
              <w:t>5</w:t>
            </w:r>
            <w:r w:rsidR="00400520" w:rsidRPr="00400520">
              <w:rPr>
                <w:rFonts w:cs="Arial"/>
                <w:sz w:val="18"/>
                <w:szCs w:val="18"/>
                <w:lang w:eastAsia="en-US"/>
              </w:rPr>
              <w:t xml:space="preserve">0 </w:t>
            </w:r>
            <w:r w:rsidRPr="00400520">
              <w:rPr>
                <w:rFonts w:cs="Arial"/>
                <w:sz w:val="18"/>
                <w:szCs w:val="18"/>
                <w:lang w:eastAsia="en-US"/>
              </w:rPr>
              <w:t>€</w:t>
            </w:r>
          </w:p>
        </w:tc>
      </w:tr>
      <w:tr w:rsidR="006C714C" w:rsidTr="00010A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0F" w:rsidRPr="00F17C0F" w:rsidRDefault="00F17C0F" w:rsidP="00F17C0F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 w:rsidRPr="00F17C0F">
              <w:rPr>
                <w:rFonts w:cs="Arial"/>
                <w:sz w:val="18"/>
                <w:szCs w:val="18"/>
                <w:lang w:val="en-US" w:eastAsia="en-US"/>
              </w:rPr>
              <w:t>Arbeitsheft</w:t>
            </w:r>
            <w:proofErr w:type="spellEnd"/>
            <w:r w:rsidRPr="00F17C0F">
              <w:rPr>
                <w:rFonts w:cs="Arial"/>
                <w:sz w:val="18"/>
                <w:szCs w:val="18"/>
                <w:lang w:val="en-US" w:eastAsia="en-US"/>
              </w:rPr>
              <w:t xml:space="preserve">  </w:t>
            </w:r>
          </w:p>
          <w:p w:rsidR="00F17C0F" w:rsidRPr="00F17C0F" w:rsidRDefault="00F17C0F" w:rsidP="00F17C0F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 w:rsidRPr="00F17C0F">
              <w:rPr>
                <w:rFonts w:cs="Arial"/>
                <w:sz w:val="18"/>
                <w:szCs w:val="18"/>
                <w:lang w:val="en-US" w:eastAsia="en-US"/>
              </w:rPr>
              <w:t>¡</w:t>
            </w:r>
            <w:proofErr w:type="spellStart"/>
            <w:r w:rsidRPr="00F17C0F">
              <w:rPr>
                <w:rFonts w:cs="Arial"/>
                <w:sz w:val="18"/>
                <w:szCs w:val="18"/>
                <w:lang w:val="en-US" w:eastAsia="en-US"/>
              </w:rPr>
              <w:t>Apúntate</w:t>
            </w:r>
            <w:proofErr w:type="spellEnd"/>
            <w:r w:rsidRPr="00F17C0F">
              <w:rPr>
                <w:rFonts w:cs="Arial"/>
                <w:sz w:val="18"/>
                <w:szCs w:val="18"/>
                <w:lang w:val="en-US" w:eastAsia="en-US"/>
              </w:rPr>
              <w:t xml:space="preserve">! Nueva </w:t>
            </w:r>
            <w:proofErr w:type="spellStart"/>
            <w:r w:rsidRPr="00F17C0F">
              <w:rPr>
                <w:rFonts w:cs="Arial"/>
                <w:sz w:val="18"/>
                <w:szCs w:val="18"/>
                <w:lang w:val="en-US" w:eastAsia="en-US"/>
              </w:rPr>
              <w:t>edicion</w:t>
            </w:r>
            <w:proofErr w:type="spellEnd"/>
            <w:r w:rsidRPr="00F17C0F">
              <w:rPr>
                <w:rFonts w:cs="Arial"/>
                <w:sz w:val="18"/>
                <w:szCs w:val="18"/>
                <w:lang w:val="en-US" w:eastAsia="en-US"/>
              </w:rPr>
              <w:t xml:space="preserve"> (Band 2)</w:t>
            </w:r>
          </w:p>
          <w:p w:rsidR="006C714C" w:rsidRPr="00F17C0F" w:rsidRDefault="00F17C0F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 w:rsidRPr="00F17C0F">
              <w:rPr>
                <w:rFonts w:cs="Arial"/>
                <w:bCs/>
                <w:sz w:val="18"/>
                <w:szCs w:val="18"/>
                <w:lang w:val="es-ES_tradnl" w:eastAsia="en-US"/>
              </w:rPr>
              <w:t>Cuaderno de ejercicios</w:t>
            </w:r>
            <w:r w:rsidR="006C714C">
              <w:rPr>
                <w:rFonts w:cs="Arial"/>
                <w:bCs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761A0C" w:rsidRDefault="00761A0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761A0C">
              <w:rPr>
                <w:rFonts w:cs="Arial"/>
                <w:sz w:val="18"/>
                <w:szCs w:val="18"/>
                <w:lang w:val="es-ES_tradnl" w:eastAsia="en-US"/>
              </w:rPr>
              <w:t>978-3-06-121120-2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010AC6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400520">
              <w:rPr>
                <w:rFonts w:cs="Arial"/>
                <w:sz w:val="18"/>
                <w:szCs w:val="18"/>
                <w:lang w:eastAsia="en-US"/>
              </w:rPr>
              <w:t xml:space="preserve">       </w:t>
            </w:r>
            <w:r w:rsidR="00761A0C" w:rsidRPr="00400520">
              <w:rPr>
                <w:rFonts w:cs="Arial"/>
                <w:sz w:val="18"/>
                <w:szCs w:val="18"/>
                <w:lang w:eastAsia="en-US"/>
              </w:rPr>
              <w:t xml:space="preserve">                                 </w:t>
            </w:r>
            <w:r w:rsidR="003D4FCF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761A0C" w:rsidRPr="00400520">
              <w:rPr>
                <w:rFonts w:cs="Arial"/>
                <w:sz w:val="18"/>
                <w:szCs w:val="18"/>
                <w:lang w:eastAsia="en-US"/>
              </w:rPr>
              <w:t>9,99</w:t>
            </w:r>
            <w:r w:rsidRPr="0040052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6C714C" w:rsidTr="00010AC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Mathe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Einführung eines Taschenrechners</w:t>
            </w:r>
          </w:p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im Laufe des Schuljahres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C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s-ES_tradnl"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4C" w:rsidRPr="00010AC6" w:rsidRDefault="006C714C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color w:val="FF0000"/>
                <w:sz w:val="18"/>
                <w:szCs w:val="18"/>
                <w:lang w:val="es-ES_tradnl" w:eastAsia="en-US"/>
              </w:rPr>
            </w:pPr>
            <w:r w:rsidRPr="00400520">
              <w:rPr>
                <w:rFonts w:cs="Arial"/>
                <w:sz w:val="18"/>
                <w:szCs w:val="18"/>
                <w:lang w:val="es-ES_tradnl" w:eastAsia="en-US"/>
              </w:rPr>
              <w:t xml:space="preserve">                                </w:t>
            </w:r>
            <w:r w:rsidR="003D4FCF">
              <w:rPr>
                <w:rFonts w:cs="Arial"/>
                <w:sz w:val="18"/>
                <w:szCs w:val="18"/>
                <w:lang w:val="es-ES_tradnl" w:eastAsia="en-US"/>
              </w:rPr>
              <w:t xml:space="preserve"> </w:t>
            </w:r>
            <w:r w:rsidRPr="00400520">
              <w:rPr>
                <w:rFonts w:cs="Arial"/>
                <w:sz w:val="18"/>
                <w:szCs w:val="18"/>
                <w:lang w:val="es-ES_tradnl" w:eastAsia="en-US"/>
              </w:rPr>
              <w:t xml:space="preserve">ca.120,00 €   </w:t>
            </w:r>
          </w:p>
        </w:tc>
      </w:tr>
    </w:tbl>
    <w:p w:rsidR="006C714C" w:rsidRDefault="006C714C" w:rsidP="006C714C"/>
    <w:p w:rsidR="006C714C" w:rsidRDefault="006C714C" w:rsidP="006C714C"/>
    <w:p w:rsidR="006C714C" w:rsidRDefault="006C714C" w:rsidP="00551167">
      <w:pPr>
        <w:jc w:val="both"/>
        <w:rPr>
          <w:rFonts w:eastAsia="Arial" w:cs="Arial"/>
          <w:sz w:val="20"/>
          <w:szCs w:val="20"/>
        </w:rPr>
      </w:pPr>
    </w:p>
    <w:p w:rsidR="006C714C" w:rsidRDefault="006C714C" w:rsidP="00551167">
      <w:pPr>
        <w:jc w:val="both"/>
        <w:rPr>
          <w:rFonts w:eastAsia="Arial" w:cs="Arial"/>
          <w:sz w:val="20"/>
          <w:szCs w:val="20"/>
        </w:rPr>
      </w:pPr>
    </w:p>
    <w:p w:rsidR="006C714C" w:rsidRDefault="006C714C" w:rsidP="00551167">
      <w:pPr>
        <w:jc w:val="both"/>
        <w:rPr>
          <w:rFonts w:eastAsia="Arial" w:cs="Arial"/>
          <w:sz w:val="20"/>
          <w:szCs w:val="20"/>
        </w:rPr>
      </w:pPr>
    </w:p>
    <w:p w:rsidR="006C714C" w:rsidRDefault="006C714C" w:rsidP="00551167">
      <w:pPr>
        <w:jc w:val="both"/>
        <w:rPr>
          <w:rFonts w:eastAsia="Arial" w:cs="Arial"/>
          <w:sz w:val="20"/>
          <w:szCs w:val="20"/>
        </w:rPr>
      </w:pPr>
    </w:p>
    <w:p w:rsidR="006C714C" w:rsidRDefault="006C714C" w:rsidP="00551167">
      <w:pPr>
        <w:jc w:val="both"/>
        <w:rPr>
          <w:rFonts w:eastAsia="Arial" w:cs="Arial"/>
          <w:sz w:val="20"/>
          <w:szCs w:val="20"/>
        </w:rPr>
      </w:pPr>
    </w:p>
    <w:sectPr w:rsidR="006C714C" w:rsidSect="005511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C4DE9"/>
    <w:multiLevelType w:val="hybridMultilevel"/>
    <w:tmpl w:val="8C784148"/>
    <w:lvl w:ilvl="0" w:tplc="30CC579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39"/>
    <w:rsid w:val="00010AC6"/>
    <w:rsid w:val="000E45AB"/>
    <w:rsid w:val="00121376"/>
    <w:rsid w:val="00146C90"/>
    <w:rsid w:val="00371ED7"/>
    <w:rsid w:val="00396FB6"/>
    <w:rsid w:val="003D4FCF"/>
    <w:rsid w:val="00400520"/>
    <w:rsid w:val="0051591D"/>
    <w:rsid w:val="00551167"/>
    <w:rsid w:val="006C714C"/>
    <w:rsid w:val="006F6AA0"/>
    <w:rsid w:val="00761A0C"/>
    <w:rsid w:val="00811B76"/>
    <w:rsid w:val="008E55B1"/>
    <w:rsid w:val="00934397"/>
    <w:rsid w:val="00AA2B76"/>
    <w:rsid w:val="00AC2FAF"/>
    <w:rsid w:val="00B564E1"/>
    <w:rsid w:val="00E26D39"/>
    <w:rsid w:val="00E67099"/>
    <w:rsid w:val="00E96417"/>
    <w:rsid w:val="00EC75FC"/>
    <w:rsid w:val="00F13517"/>
    <w:rsid w:val="00F17C0F"/>
    <w:rsid w:val="00F318F6"/>
    <w:rsid w:val="00FC4F89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F96D"/>
  <w15:docId w15:val="{47BA5495-349C-4D51-A7CE-C2733CD3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11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C714C"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116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714C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39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9A447D03.dotm</Template>
  <TotalTime>0</TotalTime>
  <Pages>3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Wrede</dc:creator>
  <cp:lastModifiedBy>I Wrede</cp:lastModifiedBy>
  <cp:revision>12</cp:revision>
  <cp:lastPrinted>2020-06-03T14:34:00Z</cp:lastPrinted>
  <dcterms:created xsi:type="dcterms:W3CDTF">2019-05-13T14:53:00Z</dcterms:created>
  <dcterms:modified xsi:type="dcterms:W3CDTF">2020-06-03T14:39:00Z</dcterms:modified>
</cp:coreProperties>
</file>