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40" w:rsidRDefault="00282440" w:rsidP="00282440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 xml:space="preserve">Gymnasium Langen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Lernmittelliste für Jahrgang 6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E5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Schuljahr 20</w:t>
      </w:r>
      <w:r w:rsidR="00FE50D2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FE50D2">
        <w:rPr>
          <w:sz w:val="28"/>
          <w:szCs w:val="28"/>
        </w:rPr>
        <w:t>1</w:t>
      </w:r>
    </w:p>
    <w:p w:rsidR="00020CBE" w:rsidRPr="00020CBE" w:rsidRDefault="00020CBE" w:rsidP="00020CBE"/>
    <w:p w:rsidR="00282440" w:rsidRPr="00020CBE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r w:rsidRPr="00020CBE">
        <w:rPr>
          <w:rFonts w:cs="Arial"/>
          <w:b/>
          <w:sz w:val="18"/>
          <w:szCs w:val="18"/>
        </w:rPr>
        <w:t xml:space="preserve">Folgende Bücher sind im „Basispaket“ der Buchausleihe enthalten. Je nach zweiter Fremdsprache ist das Sprachbuch Französisch oder Spanisch hinzuzurechnen. </w:t>
      </w:r>
    </w:p>
    <w:p w:rsidR="00282440" w:rsidRPr="00020CBE" w:rsidRDefault="00282440" w:rsidP="00282440">
      <w:pPr>
        <w:tabs>
          <w:tab w:val="left" w:pos="1773"/>
        </w:tabs>
        <w:rPr>
          <w:rFonts w:cs="Arial"/>
          <w:b/>
          <w:i/>
          <w:sz w:val="18"/>
          <w:szCs w:val="18"/>
          <w:u w:val="single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778"/>
        <w:gridCol w:w="1980"/>
        <w:gridCol w:w="1800"/>
        <w:gridCol w:w="1942"/>
        <w:gridCol w:w="1298"/>
        <w:gridCol w:w="1620"/>
      </w:tblGrid>
      <w:tr w:rsidR="00282440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Buchtitel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Ladenpreis</w:t>
            </w:r>
          </w:p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  <w:r w:rsidR="00FE50D2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Prozent/</w:t>
            </w:r>
          </w:p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Ausleihpreis</w:t>
            </w:r>
          </w:p>
        </w:tc>
      </w:tr>
      <w:tr w:rsidR="00282440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Schuljahresbegleiter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              2,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</w:tr>
      <w:tr w:rsidR="001F5A3A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A" w:rsidRPr="00020CBE" w:rsidRDefault="001F5A3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A" w:rsidRPr="00020CBE" w:rsidRDefault="001F5A3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Kunstpauschale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A" w:rsidRPr="00020CBE" w:rsidRDefault="001F5A3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A" w:rsidRPr="00020CBE" w:rsidRDefault="001F5A3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A" w:rsidRPr="00020CBE" w:rsidRDefault="001F5A3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A" w:rsidRPr="00020CBE" w:rsidRDefault="001F5A3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3A" w:rsidRPr="00020CBE" w:rsidRDefault="001F5A3A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              2,00 €</w:t>
            </w:r>
          </w:p>
        </w:tc>
      </w:tr>
      <w:tr w:rsidR="00282440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Deutsch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Deutschbuch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978-3-06-062414-0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7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25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%/        8,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20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English G Access (2)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978-3-06-032545-0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1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%/        6,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30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 xml:space="preserve">Mathematik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Lambacher Schweizer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978-3-12-733511-8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8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>,95 €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8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7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</w:tr>
      <w:tr w:rsidR="00282440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Physik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FE50D2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Fokus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Physik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5/6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978-3-06-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010893-5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21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0 €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6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 </w:t>
            </w:r>
          </w:p>
        </w:tc>
      </w:tr>
      <w:tr w:rsidR="00282440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Geschichte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Geschichte und Geschehen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978-3-12-443425-8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2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>5 €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7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60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Musik *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 w:rsidRPr="00020CBE">
              <w:rPr>
                <w:rFonts w:cs="Arial"/>
                <w:sz w:val="18"/>
                <w:szCs w:val="18"/>
                <w:lang w:eastAsia="en-US"/>
              </w:rPr>
              <w:t>MusiX</w:t>
            </w:r>
            <w:proofErr w:type="spellEnd"/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1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5 und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Helbling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978-3-86-227 0606     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23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9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51141E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10%/        2,</w:t>
            </w:r>
            <w:r w:rsidR="00FE50D2">
              <w:rPr>
                <w:rFonts w:cs="Arial"/>
                <w:sz w:val="18"/>
                <w:szCs w:val="18"/>
                <w:lang w:eastAsia="en-US"/>
              </w:rPr>
              <w:t>40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3A2FA1" w:rsidRPr="00020CBE" w:rsidTr="00965592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Religion oder</w:t>
            </w:r>
          </w:p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Werte und Normen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Ortswechsel 5/6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(Preis: 22,00 </w:t>
            </w:r>
            <w:proofErr w:type="gramStart"/>
            <w:r>
              <w:rPr>
                <w:rFonts w:cs="Arial"/>
                <w:sz w:val="18"/>
                <w:szCs w:val="18"/>
                <w:lang w:eastAsia="en-US"/>
              </w:rPr>
              <w:t>€)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5 und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Claudius 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978-3-532-70040-2 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2</w:t>
            </w:r>
            <w:r>
              <w:rPr>
                <w:rFonts w:cs="Arial"/>
                <w:sz w:val="18"/>
                <w:szCs w:val="18"/>
                <w:lang w:eastAsia="en-US"/>
              </w:rPr>
              <w:t>3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>
              <w:rPr>
                <w:rFonts w:cs="Arial"/>
                <w:sz w:val="18"/>
                <w:szCs w:val="18"/>
                <w:lang w:eastAsia="en-US"/>
              </w:rPr>
              <w:t>45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  <w:p w:rsidR="003A2FA1" w:rsidRPr="00020CBE" w:rsidRDefault="003A2FA1" w:rsidP="000D1F86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2</w:t>
            </w:r>
            <w:r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%/        </w:t>
            </w:r>
            <w:r>
              <w:rPr>
                <w:rFonts w:cs="Arial"/>
                <w:sz w:val="18"/>
                <w:szCs w:val="18"/>
                <w:lang w:eastAsia="en-US"/>
              </w:rPr>
              <w:t>4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>
              <w:rPr>
                <w:rFonts w:cs="Arial"/>
                <w:sz w:val="18"/>
                <w:szCs w:val="18"/>
                <w:lang w:eastAsia="en-US"/>
              </w:rPr>
              <w:t>7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  <w:p w:rsidR="003A2FA1" w:rsidRPr="00020CBE" w:rsidRDefault="003A2FA1" w:rsidP="00965592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3A2FA1" w:rsidRPr="00020CBE" w:rsidTr="00965592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A1" w:rsidRPr="00020CBE" w:rsidRDefault="003A2FA1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 w:rsidRPr="00020CBE">
              <w:rPr>
                <w:rFonts w:cs="Arial"/>
                <w:sz w:val="18"/>
                <w:szCs w:val="18"/>
                <w:lang w:eastAsia="en-US"/>
              </w:rPr>
              <w:t>Leben</w:t>
            </w:r>
            <w:r>
              <w:rPr>
                <w:rFonts w:cs="Arial"/>
                <w:sz w:val="18"/>
                <w:szCs w:val="18"/>
                <w:lang w:eastAsia="en-US"/>
              </w:rPr>
              <w:t>sWert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 xml:space="preserve"> 1 </w:t>
            </w:r>
            <w:proofErr w:type="gramStart"/>
            <w:r>
              <w:rPr>
                <w:rFonts w:cs="Arial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cs="Arial"/>
                <w:sz w:val="18"/>
                <w:szCs w:val="18"/>
                <w:lang w:eastAsia="en-US"/>
              </w:rPr>
              <w:t xml:space="preserve">Preis: 24,90 €)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5 und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978-3-</w:t>
            </w:r>
            <w:r>
              <w:rPr>
                <w:rFonts w:cs="Arial"/>
                <w:sz w:val="18"/>
                <w:szCs w:val="18"/>
                <w:lang w:eastAsia="en-US"/>
              </w:rPr>
              <w:t>611-21101-5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A1" w:rsidRPr="00020CBE" w:rsidRDefault="003A2FA1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</w:tr>
      <w:tr w:rsidR="00282440" w:rsidRPr="00020CBE" w:rsidTr="0028244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Summe Basispaket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17CF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1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7</w:t>
            </w: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0,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8</w:t>
            </w: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="00282440" w:rsidRPr="00020CBE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17CF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 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48</w:t>
            </w: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,5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="00282440" w:rsidRPr="00020CBE">
              <w:rPr>
                <w:rFonts w:cs="Arial"/>
                <w:b/>
                <w:sz w:val="18"/>
                <w:szCs w:val="18"/>
                <w:lang w:eastAsia="en-US"/>
              </w:rPr>
              <w:t xml:space="preserve"> €  </w:t>
            </w:r>
          </w:p>
        </w:tc>
      </w:tr>
    </w:tbl>
    <w:p w:rsidR="00282440" w:rsidRPr="00020CBE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806"/>
        <w:gridCol w:w="1980"/>
        <w:gridCol w:w="1800"/>
        <w:gridCol w:w="1942"/>
        <w:gridCol w:w="1298"/>
        <w:gridCol w:w="1620"/>
      </w:tblGrid>
      <w:tr w:rsidR="00282440" w:rsidRPr="00020CBE" w:rsidTr="0028244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proofErr w:type="spellStart"/>
            <w:r w:rsidRPr="00020CBE">
              <w:rPr>
                <w:rFonts w:cs="Arial"/>
                <w:sz w:val="18"/>
                <w:szCs w:val="18"/>
                <w:lang w:eastAsia="en-US"/>
              </w:rPr>
              <w:t>Découvertes</w:t>
            </w:r>
            <w:proofErr w:type="spellEnd"/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Série </w:t>
            </w:r>
            <w:proofErr w:type="spellStart"/>
            <w:r w:rsidRPr="00020CBE">
              <w:rPr>
                <w:rFonts w:cs="Arial"/>
                <w:sz w:val="18"/>
                <w:szCs w:val="18"/>
                <w:lang w:eastAsia="en-US"/>
              </w:rPr>
              <w:t>jaune</w:t>
            </w:r>
            <w:proofErr w:type="spellEnd"/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(1)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978-3-12-622011-8  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17CF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21,</w:t>
            </w:r>
            <w:r w:rsidR="003A2FA1">
              <w:rPr>
                <w:rFonts w:cs="Arial"/>
                <w:sz w:val="18"/>
                <w:szCs w:val="18"/>
                <w:lang w:eastAsia="en-US"/>
              </w:rPr>
              <w:t>9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5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17CF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A2FA1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%/       </w:t>
            </w:r>
            <w:r w:rsidR="003A2FA1">
              <w:rPr>
                <w:rFonts w:cs="Arial"/>
                <w:sz w:val="18"/>
                <w:szCs w:val="18"/>
                <w:lang w:eastAsia="en-US"/>
              </w:rPr>
              <w:t>6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A2FA1">
              <w:rPr>
                <w:rFonts w:cs="Arial"/>
                <w:sz w:val="18"/>
                <w:szCs w:val="18"/>
                <w:lang w:eastAsia="en-US"/>
              </w:rPr>
              <w:t>6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RPr="00020CBE" w:rsidTr="0028244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¡</w:t>
            </w:r>
            <w:proofErr w:type="spellStart"/>
            <w:r w:rsidRPr="00020CBE">
              <w:rPr>
                <w:rFonts w:cs="Arial"/>
                <w:sz w:val="18"/>
                <w:szCs w:val="18"/>
                <w:lang w:eastAsia="en-US"/>
              </w:rPr>
              <w:t>Apúntate</w:t>
            </w:r>
            <w:proofErr w:type="spellEnd"/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! </w:t>
            </w:r>
            <w:proofErr w:type="spellStart"/>
            <w:r w:rsidRPr="00020CBE">
              <w:rPr>
                <w:rFonts w:cs="Arial"/>
                <w:sz w:val="18"/>
                <w:szCs w:val="18"/>
                <w:lang w:eastAsia="en-US"/>
              </w:rPr>
              <w:t>Nueva</w:t>
            </w:r>
            <w:proofErr w:type="spellEnd"/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20CBE">
              <w:rPr>
                <w:rFonts w:cs="Arial"/>
                <w:sz w:val="18"/>
                <w:szCs w:val="18"/>
                <w:lang w:eastAsia="en-US"/>
              </w:rPr>
              <w:t>edición</w:t>
            </w:r>
            <w:proofErr w:type="spellEnd"/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(Band 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978-3-06-024837-7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17CF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  1</w:t>
            </w:r>
            <w:r w:rsidR="003A2FA1">
              <w:rPr>
                <w:rFonts w:cs="Arial"/>
                <w:sz w:val="18"/>
                <w:szCs w:val="18"/>
                <w:lang w:eastAsia="en-US"/>
              </w:rPr>
              <w:t>9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A2FA1">
              <w:rPr>
                <w:rFonts w:cs="Arial"/>
                <w:sz w:val="18"/>
                <w:szCs w:val="18"/>
                <w:lang w:eastAsia="en-US"/>
              </w:rPr>
              <w:t>2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5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17CF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3A2FA1">
              <w:rPr>
                <w:rFonts w:cs="Arial"/>
                <w:sz w:val="18"/>
                <w:szCs w:val="18"/>
                <w:lang w:eastAsia="en-US"/>
              </w:rPr>
              <w:t>0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 xml:space="preserve">%/       </w:t>
            </w:r>
            <w:r w:rsidR="003A2FA1">
              <w:rPr>
                <w:rFonts w:cs="Arial"/>
                <w:sz w:val="18"/>
                <w:szCs w:val="18"/>
                <w:lang w:eastAsia="en-US"/>
              </w:rPr>
              <w:t>5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,</w:t>
            </w:r>
            <w:r w:rsidR="003A2FA1">
              <w:rPr>
                <w:rFonts w:cs="Arial"/>
                <w:sz w:val="18"/>
                <w:szCs w:val="18"/>
                <w:lang w:eastAsia="en-US"/>
              </w:rPr>
              <w:t>8</w:t>
            </w:r>
            <w:r w:rsidRPr="00020CBE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282440" w:rsidRPr="00020CBE"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RPr="00020CBE" w:rsidTr="0028244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Summe mit Franz.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17CFD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1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92</w:t>
            </w: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7</w:t>
            </w: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5</w:t>
            </w:r>
            <w:r w:rsidR="00282440" w:rsidRPr="00020CBE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865E67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5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5</w:t>
            </w:r>
            <w:r w:rsidR="00282440" w:rsidRPr="00020CBE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10</w:t>
            </w:r>
            <w:r w:rsidR="00282440" w:rsidRPr="00020CBE">
              <w:rPr>
                <w:rFonts w:cs="Arial"/>
                <w:b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RPr="00020CBE" w:rsidTr="0028244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Summe mit Spanisch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Pr="00020CBE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865E67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1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90</w:t>
            </w: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0</w:t>
            </w:r>
            <w:r w:rsidR="00282440" w:rsidRPr="00020CBE">
              <w:rPr>
                <w:rFonts w:cs="Arial"/>
                <w:b/>
                <w:sz w:val="18"/>
                <w:szCs w:val="18"/>
                <w:lang w:eastAsia="en-US"/>
              </w:rPr>
              <w:t>5 €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Pr="00020CBE" w:rsidRDefault="00865E67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 xml:space="preserve">             5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4</w:t>
            </w:r>
            <w:r w:rsidRPr="00020CBE">
              <w:rPr>
                <w:rFonts w:cs="Arial"/>
                <w:b/>
                <w:sz w:val="18"/>
                <w:szCs w:val="18"/>
                <w:lang w:eastAsia="en-US"/>
              </w:rPr>
              <w:t>,</w:t>
            </w:r>
            <w:r w:rsidR="003A2FA1">
              <w:rPr>
                <w:rFonts w:cs="Arial"/>
                <w:b/>
                <w:sz w:val="18"/>
                <w:szCs w:val="18"/>
                <w:lang w:eastAsia="en-US"/>
              </w:rPr>
              <w:t>30</w:t>
            </w:r>
            <w:r w:rsidR="00282440" w:rsidRPr="00020CBE">
              <w:rPr>
                <w:rFonts w:cs="Arial"/>
                <w:b/>
                <w:sz w:val="18"/>
                <w:szCs w:val="18"/>
                <w:lang w:eastAsia="en-US"/>
              </w:rPr>
              <w:t xml:space="preserve"> €        </w:t>
            </w:r>
          </w:p>
        </w:tc>
      </w:tr>
    </w:tbl>
    <w:p w:rsidR="00282440" w:rsidRPr="00020CBE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B71ED3" w:rsidRPr="00654CBA" w:rsidRDefault="00BD63D8" w:rsidP="00654CBA">
      <w:pPr>
        <w:spacing w:line="360" w:lineRule="auto"/>
        <w:ind w:left="705" w:hanging="705"/>
        <w:rPr>
          <w:rFonts w:eastAsia="Arial" w:cs="Arial"/>
          <w:sz w:val="20"/>
          <w:szCs w:val="20"/>
        </w:rPr>
      </w:pPr>
      <w:r w:rsidRPr="00020CBE">
        <w:rPr>
          <w:rFonts w:eastAsia="Arial" w:cs="Arial"/>
          <w:sz w:val="20"/>
          <w:szCs w:val="20"/>
        </w:rPr>
        <w:t>*</w:t>
      </w:r>
      <w:r w:rsidRPr="00020CBE">
        <w:rPr>
          <w:rFonts w:eastAsia="Arial" w:cs="Arial"/>
          <w:sz w:val="20"/>
          <w:szCs w:val="20"/>
        </w:rPr>
        <w:tab/>
        <w:t>Das Musikbuch "</w:t>
      </w:r>
      <w:proofErr w:type="spellStart"/>
      <w:r w:rsidRPr="00020CBE">
        <w:rPr>
          <w:rFonts w:eastAsia="Arial" w:cs="Arial"/>
          <w:sz w:val="20"/>
          <w:szCs w:val="20"/>
        </w:rPr>
        <w:t>MusiX</w:t>
      </w:r>
      <w:proofErr w:type="spellEnd"/>
      <w:r w:rsidRPr="00020CBE">
        <w:rPr>
          <w:rFonts w:eastAsia="Arial" w:cs="Arial"/>
          <w:sz w:val="20"/>
          <w:szCs w:val="20"/>
        </w:rPr>
        <w:t xml:space="preserve"> (5/6)" steht den Schülerinnen und Schülern als Präsenzbestand zur Verfügung, d.h. mit diesem Lehrwerk wird ausschließlich in der Schule gearbeitet werden. Als Leihgebühr werden 10% des Ladenpreises erhoben. Selbstkäufer müssen dieses Lehrwerk </w:t>
      </w:r>
      <w:r w:rsidRPr="00020CBE">
        <w:rPr>
          <w:rFonts w:eastAsia="Arial" w:cs="Arial"/>
          <w:sz w:val="20"/>
          <w:szCs w:val="20"/>
          <w:u w:val="single"/>
        </w:rPr>
        <w:t>nicht</w:t>
      </w:r>
      <w:r w:rsidRPr="00020CBE">
        <w:rPr>
          <w:rFonts w:eastAsia="Arial" w:cs="Arial"/>
          <w:sz w:val="20"/>
          <w:szCs w:val="20"/>
        </w:rPr>
        <w:t xml:space="preserve"> anschaffen.</w:t>
      </w:r>
    </w:p>
    <w:p w:rsidR="00B71ED3" w:rsidRDefault="00B71ED3" w:rsidP="00BD63D8">
      <w:pPr>
        <w:spacing w:line="360" w:lineRule="auto"/>
        <w:ind w:left="705"/>
        <w:rPr>
          <w:rFonts w:eastAsia="Arial" w:cs="Arial"/>
          <w:b/>
        </w:rPr>
      </w:pPr>
    </w:p>
    <w:p w:rsidR="00654CBA" w:rsidRDefault="00654CBA" w:rsidP="00BD63D8">
      <w:pPr>
        <w:spacing w:line="360" w:lineRule="auto"/>
        <w:ind w:left="705"/>
        <w:rPr>
          <w:rFonts w:eastAsia="Arial" w:cs="Arial"/>
          <w:b/>
        </w:rPr>
      </w:pPr>
    </w:p>
    <w:p w:rsidR="00BD63D8" w:rsidRPr="00B71ED3" w:rsidRDefault="00B71ED3" w:rsidP="00B71ED3">
      <w:pPr>
        <w:spacing w:line="360" w:lineRule="auto"/>
        <w:rPr>
          <w:rFonts w:eastAsia="Arial" w:cs="Arial"/>
          <w:b/>
        </w:rPr>
      </w:pPr>
      <w:r w:rsidRPr="00B71ED3">
        <w:rPr>
          <w:rFonts w:eastAsia="Arial" w:cs="Arial"/>
          <w:b/>
        </w:rPr>
        <w:t>Information für Schülerinnen und Schüler, die nicht an der Schulbuchausleihe teilnehmen:</w:t>
      </w:r>
    </w:p>
    <w:p w:rsidR="00282440" w:rsidRDefault="00BD63D8" w:rsidP="00B71ED3">
      <w:pPr>
        <w:spacing w:line="360" w:lineRule="auto"/>
        <w:rPr>
          <w:rFonts w:eastAsia="Arial" w:cs="Arial"/>
          <w:sz w:val="20"/>
          <w:szCs w:val="20"/>
        </w:rPr>
      </w:pPr>
      <w:r w:rsidRPr="00020CBE">
        <w:rPr>
          <w:rFonts w:eastAsia="Arial" w:cs="Arial"/>
          <w:sz w:val="20"/>
          <w:szCs w:val="20"/>
        </w:rPr>
        <w:t xml:space="preserve">Die Leihgebühr für das Musikbuch sowie die Kosten für den Schuljahresbegleiter und die Kunstpauschale (gerundet </w:t>
      </w:r>
      <w:r w:rsidR="00B71ED3">
        <w:rPr>
          <w:rFonts w:eastAsia="Arial" w:cs="Arial"/>
          <w:b/>
          <w:sz w:val="20"/>
          <w:szCs w:val="20"/>
        </w:rPr>
        <w:t>6</w:t>
      </w:r>
      <w:r w:rsidR="00EC4F8A">
        <w:rPr>
          <w:rFonts w:eastAsia="Arial" w:cs="Arial"/>
          <w:b/>
          <w:sz w:val="20"/>
          <w:szCs w:val="20"/>
        </w:rPr>
        <w:t>,5</w:t>
      </w:r>
      <w:r w:rsidRPr="00020CBE">
        <w:rPr>
          <w:rFonts w:eastAsia="Arial" w:cs="Arial"/>
          <w:b/>
          <w:sz w:val="20"/>
          <w:szCs w:val="20"/>
        </w:rPr>
        <w:t>0 €</w:t>
      </w:r>
      <w:r w:rsidR="00865E67" w:rsidRPr="00020CBE">
        <w:rPr>
          <w:rFonts w:eastAsia="Arial" w:cs="Arial"/>
          <w:sz w:val="20"/>
          <w:szCs w:val="20"/>
        </w:rPr>
        <w:t xml:space="preserve">) wird der </w:t>
      </w:r>
      <w:r w:rsidRPr="00020CBE">
        <w:rPr>
          <w:rFonts w:eastAsia="Arial" w:cs="Arial"/>
          <w:sz w:val="20"/>
          <w:szCs w:val="20"/>
        </w:rPr>
        <w:t xml:space="preserve">Klassenlehrer </w:t>
      </w:r>
      <w:r w:rsidR="00865E67" w:rsidRPr="00020CBE">
        <w:rPr>
          <w:rFonts w:eastAsia="Arial" w:cs="Arial"/>
          <w:sz w:val="20"/>
          <w:szCs w:val="20"/>
        </w:rPr>
        <w:t>zu</w:t>
      </w:r>
      <w:r w:rsidR="00B71ED3">
        <w:rPr>
          <w:rFonts w:eastAsia="Arial" w:cs="Arial"/>
          <w:sz w:val="20"/>
          <w:szCs w:val="20"/>
        </w:rPr>
        <w:t xml:space="preserve"> B</w:t>
      </w:r>
      <w:r w:rsidR="00865E67" w:rsidRPr="00020CBE">
        <w:rPr>
          <w:rFonts w:eastAsia="Arial" w:cs="Arial"/>
          <w:sz w:val="20"/>
          <w:szCs w:val="20"/>
        </w:rPr>
        <w:t xml:space="preserve">eginn </w:t>
      </w:r>
      <w:r w:rsidR="00B71ED3">
        <w:rPr>
          <w:rFonts w:eastAsia="Arial" w:cs="Arial"/>
          <w:sz w:val="20"/>
          <w:szCs w:val="20"/>
        </w:rPr>
        <w:t>des Sch</w:t>
      </w:r>
      <w:bookmarkStart w:id="0" w:name="_GoBack"/>
      <w:bookmarkEnd w:id="0"/>
      <w:r w:rsidR="00B71ED3">
        <w:rPr>
          <w:rFonts w:eastAsia="Arial" w:cs="Arial"/>
          <w:sz w:val="20"/>
          <w:szCs w:val="20"/>
        </w:rPr>
        <w:t xml:space="preserve">uljahres </w:t>
      </w:r>
      <w:r w:rsidRPr="00020CBE">
        <w:rPr>
          <w:rFonts w:eastAsia="Arial" w:cs="Arial"/>
          <w:sz w:val="20"/>
          <w:szCs w:val="20"/>
        </w:rPr>
        <w:t>einsammeln.</w:t>
      </w:r>
    </w:p>
    <w:p w:rsidR="00B71ED3" w:rsidRDefault="00B71ED3" w:rsidP="00362F1F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</w:p>
    <w:p w:rsidR="00362F1F" w:rsidRPr="00362F1F" w:rsidRDefault="00362F1F" w:rsidP="00362F1F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  <w:r w:rsidRPr="00362F1F">
        <w:rPr>
          <w:rFonts w:cs="Arial"/>
          <w:b/>
          <w:sz w:val="28"/>
          <w:szCs w:val="28"/>
        </w:rPr>
        <w:lastRenderedPageBreak/>
        <w:t xml:space="preserve">Jahrgang 6 </w:t>
      </w:r>
    </w:p>
    <w:p w:rsidR="00362F1F" w:rsidRPr="005A05E2" w:rsidRDefault="00362F1F" w:rsidP="00362F1F">
      <w:pPr>
        <w:tabs>
          <w:tab w:val="left" w:pos="5685"/>
          <w:tab w:val="left" w:pos="9750"/>
        </w:tabs>
        <w:rPr>
          <w:rFonts w:cs="Arial"/>
          <w:b/>
        </w:rPr>
      </w:pPr>
    </w:p>
    <w:p w:rsidR="00362F1F" w:rsidRDefault="00362F1F" w:rsidP="00282440">
      <w:pPr>
        <w:tabs>
          <w:tab w:val="left" w:pos="5685"/>
          <w:tab w:val="left" w:pos="9750"/>
        </w:tabs>
        <w:rPr>
          <w:rFonts w:cs="Arial"/>
          <w:b/>
          <w:sz w:val="20"/>
          <w:szCs w:val="20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Folgende Bücher müssen Sie selbst beschaffen:</w:t>
      </w:r>
    </w:p>
    <w:p w:rsidR="005A05E2" w:rsidRDefault="005A05E2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1980"/>
        <w:gridCol w:w="1800"/>
        <w:gridCol w:w="1942"/>
        <w:gridCol w:w="2918"/>
      </w:tblGrid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Titel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 20</w:t>
            </w:r>
            <w:r w:rsidR="00B71ED3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English  G Access 2</w:t>
            </w: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Workbook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mit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Audio-CD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978-3-06-032582-5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9,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99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>Découvertes  Série jaune (1)</w:t>
            </w: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>Cahier d’activités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978-3-12-62201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6-3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,</w:t>
            </w: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Arbeitsheft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¡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Apúntate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! Nueva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edición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(Band1) </w:t>
            </w:r>
            <w:r>
              <w:rPr>
                <w:rFonts w:cs="Arial"/>
                <w:bCs/>
                <w:sz w:val="18"/>
                <w:szCs w:val="18"/>
                <w:lang w:val="es-ES_tradnl" w:eastAsia="en-US"/>
              </w:rPr>
              <w:t xml:space="preserve">Cuaderno de ejercicios </w:t>
            </w:r>
            <w:r>
              <w:rPr>
                <w:rFonts w:cs="Arial"/>
                <w:bCs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val="es-ES_tradnl" w:eastAsia="en-US"/>
              </w:rPr>
              <w:t>978-3-06-024838-4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 9,99 €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Latein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prima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nova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>, Textband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 bis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978-3-7661-7970-8      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31,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40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Latein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prima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nova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>, Begleitband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 bis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978-3-7661-7971-5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24,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40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</w:tbl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7037E" w:rsidRDefault="0027037E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p w:rsidR="00282440" w:rsidRDefault="005A05E2" w:rsidP="00282440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  <w:r w:rsidRPr="00362F1F">
        <w:rPr>
          <w:rFonts w:cs="Arial"/>
          <w:b/>
          <w:sz w:val="28"/>
          <w:szCs w:val="28"/>
        </w:rPr>
        <w:t>Neuzugänge (Jahrgang 6)</w:t>
      </w:r>
      <w:r w:rsidR="00282440" w:rsidRPr="00362F1F">
        <w:rPr>
          <w:rFonts w:cs="Arial"/>
          <w:b/>
          <w:sz w:val="28"/>
          <w:szCs w:val="28"/>
        </w:rPr>
        <w:t xml:space="preserve"> </w:t>
      </w:r>
    </w:p>
    <w:p w:rsidR="00362F1F" w:rsidRPr="00362F1F" w:rsidRDefault="00362F1F" w:rsidP="00282440">
      <w:pPr>
        <w:tabs>
          <w:tab w:val="left" w:pos="5685"/>
          <w:tab w:val="left" w:pos="9750"/>
        </w:tabs>
        <w:rPr>
          <w:rFonts w:cs="Arial"/>
          <w:b/>
          <w:sz w:val="28"/>
          <w:szCs w:val="28"/>
        </w:rPr>
      </w:pPr>
    </w:p>
    <w:p w:rsidR="00282440" w:rsidRPr="005A05E2" w:rsidRDefault="00282440" w:rsidP="00282440">
      <w:pPr>
        <w:tabs>
          <w:tab w:val="left" w:pos="5685"/>
          <w:tab w:val="left" w:pos="9750"/>
        </w:tabs>
        <w:rPr>
          <w:rFonts w:cs="Arial"/>
          <w:b/>
        </w:rPr>
      </w:pPr>
    </w:p>
    <w:p w:rsidR="00282440" w:rsidRDefault="00282440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Folgende Bücher müssen Sie selbst beschaffen:</w:t>
      </w:r>
    </w:p>
    <w:p w:rsidR="005A05E2" w:rsidRDefault="005A05E2" w:rsidP="00282440">
      <w:pPr>
        <w:tabs>
          <w:tab w:val="left" w:pos="5685"/>
          <w:tab w:val="left" w:pos="9750"/>
        </w:tabs>
        <w:rPr>
          <w:rFonts w:cs="Arial"/>
          <w:b/>
          <w:sz w:val="18"/>
          <w:szCs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80"/>
        <w:gridCol w:w="1980"/>
        <w:gridCol w:w="1800"/>
        <w:gridCol w:w="1942"/>
        <w:gridCol w:w="2918"/>
      </w:tblGrid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Fach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Titel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Benutzung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Verlag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ISBN-Nummer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5A05E2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Ladenpreis 20</w:t>
            </w:r>
            <w:r w:rsidR="00B71ED3">
              <w:rPr>
                <w:rFonts w:cs="Arial"/>
                <w:b/>
                <w:sz w:val="18"/>
                <w:szCs w:val="18"/>
                <w:lang w:eastAsia="en-US"/>
              </w:rPr>
              <w:t>20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Deutsch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Grundlagen Deutsch - Grammatik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5 bis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Schöningh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978-3-14-025143-3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8,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75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Erdkunde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Diercke Weltatlas, Ausgabe 2015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5 bis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Westermann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978-3-14-100800-5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3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3</w:t>
            </w:r>
            <w:r>
              <w:rPr>
                <w:rFonts w:cs="Arial"/>
                <w:sz w:val="18"/>
                <w:szCs w:val="18"/>
                <w:lang w:eastAsia="en-US"/>
              </w:rPr>
              <w:t>,95 €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Englisch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>English  G Access 2</w:t>
            </w: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r>
              <w:rPr>
                <w:rFonts w:cs="Arial"/>
                <w:sz w:val="18"/>
                <w:szCs w:val="18"/>
                <w:lang w:val="en-US" w:eastAsia="en-US"/>
              </w:rPr>
              <w:t xml:space="preserve">Workbook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mit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Audio-CD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978-3-06-032582-5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9,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99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Französisch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>Découvertes  Série jaune (1)</w:t>
            </w: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val="fr-FR" w:eastAsia="en-US"/>
              </w:rPr>
              <w:t>Cahier d’activités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Klett</w:t>
            </w: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fr-FR"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987-3-12-62201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6-3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0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,</w:t>
            </w:r>
            <w:r>
              <w:rPr>
                <w:rFonts w:cs="Arial"/>
                <w:sz w:val="18"/>
                <w:szCs w:val="18"/>
                <w:lang w:eastAsia="en-US"/>
              </w:rPr>
              <w:t>5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Spanisch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Arbeitsheft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¡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Apúntate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! Nueva </w:t>
            </w:r>
            <w:proofErr w:type="spellStart"/>
            <w:r>
              <w:rPr>
                <w:rFonts w:cs="Arial"/>
                <w:sz w:val="18"/>
                <w:szCs w:val="18"/>
                <w:lang w:val="en-US" w:eastAsia="en-US"/>
              </w:rPr>
              <w:t>edición</w:t>
            </w:r>
            <w:proofErr w:type="spellEnd"/>
            <w:r>
              <w:rPr>
                <w:rFonts w:cs="Arial"/>
                <w:sz w:val="18"/>
                <w:szCs w:val="18"/>
                <w:lang w:val="en-US" w:eastAsia="en-US"/>
              </w:rPr>
              <w:t xml:space="preserve"> (Band1) </w:t>
            </w:r>
            <w:r>
              <w:rPr>
                <w:rFonts w:cs="Arial"/>
                <w:bCs/>
                <w:sz w:val="18"/>
                <w:szCs w:val="18"/>
                <w:lang w:val="es-ES_tradnl" w:eastAsia="en-US"/>
              </w:rPr>
              <w:t xml:space="preserve">Cuaderno de ejercicios </w:t>
            </w:r>
            <w:r>
              <w:rPr>
                <w:rFonts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val="es-ES_tradnl" w:eastAsia="en-US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Cornelsen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val="es-ES_tradnl" w:eastAsia="en-US"/>
              </w:rPr>
              <w:t>978-3-06-024838-4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  9,99 €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Latein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prima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nova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>, Textband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 bis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978-3-7661-7970-8      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31,</w:t>
            </w:r>
            <w:r w:rsidR="00B71ED3">
              <w:rPr>
                <w:rFonts w:cs="Arial"/>
                <w:sz w:val="18"/>
                <w:szCs w:val="18"/>
                <w:lang w:eastAsia="en-US"/>
              </w:rPr>
              <w:t>4</w:t>
            </w:r>
            <w:r>
              <w:rPr>
                <w:rFonts w:cs="Arial"/>
                <w:sz w:val="18"/>
                <w:szCs w:val="18"/>
                <w:lang w:eastAsia="en-US"/>
              </w:rPr>
              <w:t>0 €</w:t>
            </w:r>
          </w:p>
        </w:tc>
      </w:tr>
      <w:tr w:rsidR="00282440" w:rsidTr="002824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b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sz w:val="18"/>
                <w:szCs w:val="18"/>
                <w:lang w:eastAsia="en-US"/>
              </w:rPr>
              <w:t>Latein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prima </w:t>
            </w: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nova</w:t>
            </w:r>
            <w:proofErr w:type="spellEnd"/>
            <w:r>
              <w:rPr>
                <w:rFonts w:cs="Arial"/>
                <w:sz w:val="18"/>
                <w:szCs w:val="18"/>
                <w:lang w:eastAsia="en-US"/>
              </w:rPr>
              <w:t>, Begleitband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Klasse 6 bis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Buchner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978-3-7661-7971-5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40" w:rsidRDefault="00282440">
            <w:pPr>
              <w:tabs>
                <w:tab w:val="left" w:pos="5685"/>
                <w:tab w:val="left" w:pos="9750"/>
              </w:tabs>
              <w:spacing w:line="276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                                  </w:t>
            </w:r>
            <w:r w:rsidR="005A05E2">
              <w:rPr>
                <w:rFonts w:cs="Arial"/>
                <w:sz w:val="18"/>
                <w:szCs w:val="18"/>
                <w:lang w:eastAsia="en-US"/>
              </w:rPr>
              <w:t>24</w:t>
            </w:r>
            <w:r>
              <w:rPr>
                <w:rFonts w:cs="Arial"/>
                <w:sz w:val="18"/>
                <w:szCs w:val="18"/>
                <w:lang w:eastAsia="en-US"/>
              </w:rPr>
              <w:t>,40 €</w:t>
            </w:r>
          </w:p>
        </w:tc>
      </w:tr>
    </w:tbl>
    <w:p w:rsidR="00282440" w:rsidRDefault="00282440" w:rsidP="00282440"/>
    <w:p w:rsidR="00282440" w:rsidRDefault="00282440" w:rsidP="00282440"/>
    <w:p w:rsidR="00282440" w:rsidRDefault="00282440" w:rsidP="00282440"/>
    <w:p w:rsidR="00282440" w:rsidRDefault="00282440" w:rsidP="00282440"/>
    <w:p w:rsidR="00282440" w:rsidRDefault="00282440" w:rsidP="00282440"/>
    <w:p w:rsidR="00282440" w:rsidRDefault="00282440" w:rsidP="00282440"/>
    <w:p w:rsidR="002668BA" w:rsidRDefault="002668BA"/>
    <w:sectPr w:rsidR="002668BA" w:rsidSect="0028244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C4DE9"/>
    <w:multiLevelType w:val="hybridMultilevel"/>
    <w:tmpl w:val="8C784148"/>
    <w:lvl w:ilvl="0" w:tplc="30CC579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1F"/>
    <w:rsid w:val="00020CBE"/>
    <w:rsid w:val="000B00EA"/>
    <w:rsid w:val="001A7875"/>
    <w:rsid w:val="001F5A3A"/>
    <w:rsid w:val="00217CFD"/>
    <w:rsid w:val="002668BA"/>
    <w:rsid w:val="0027037E"/>
    <w:rsid w:val="00282440"/>
    <w:rsid w:val="00362F1F"/>
    <w:rsid w:val="003A2FA1"/>
    <w:rsid w:val="0051141E"/>
    <w:rsid w:val="005A05E2"/>
    <w:rsid w:val="00654CBA"/>
    <w:rsid w:val="00865E67"/>
    <w:rsid w:val="00B71ED3"/>
    <w:rsid w:val="00BD63D8"/>
    <w:rsid w:val="00CA691F"/>
    <w:rsid w:val="00D25A62"/>
    <w:rsid w:val="00D9240E"/>
    <w:rsid w:val="00EC4F8A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B45A"/>
  <w15:docId w15:val="{EAC65885-0EB6-43DB-AA20-41544CFE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24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82440"/>
    <w:pPr>
      <w:keepNext/>
      <w:spacing w:line="360" w:lineRule="auto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82440"/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24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6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C3CF8C37.dotm</Template>
  <TotalTime>0</TotalTime>
  <Pages>3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Wrede</dc:creator>
  <cp:lastModifiedBy>I Wrede</cp:lastModifiedBy>
  <cp:revision>7</cp:revision>
  <cp:lastPrinted>2020-06-03T14:07:00Z</cp:lastPrinted>
  <dcterms:created xsi:type="dcterms:W3CDTF">2019-05-13T12:56:00Z</dcterms:created>
  <dcterms:modified xsi:type="dcterms:W3CDTF">2020-06-03T14:10:00Z</dcterms:modified>
</cp:coreProperties>
</file>